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Pr="00AB6090" w:rsidRDefault="00E0000C" w:rsidP="00AB6090">
      <w:pPr>
        <w:rPr>
          <w:rStyle w:val="MainHeading"/>
          <w:sz w:val="22"/>
          <w:szCs w:val="22"/>
        </w:rPr>
      </w:pPr>
      <w:r w:rsidRPr="00AB6090">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329C5DEC" w:rsidR="00D0244C" w:rsidRPr="00714FE1" w:rsidRDefault="00D0244C"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Medical Expert</w:t>
                            </w:r>
                            <w:r>
                              <w:rPr>
                                <w:rStyle w:val="MainHeading"/>
                                <w:sz w:val="24"/>
                                <w:szCs w:val="24"/>
                              </w:rPr>
                              <w:br/>
                              <w:t>Teaching</w:t>
                            </w:r>
                            <w:r w:rsidRPr="00714FE1">
                              <w:rPr>
                                <w:rStyle w:val="MainHeading"/>
                                <w:sz w:val="24"/>
                                <w:szCs w:val="24"/>
                              </w:rPr>
                              <w:t xml:space="preserve"> </w:t>
                            </w:r>
                            <w:r>
                              <w:rPr>
                                <w:rStyle w:val="MainHeading"/>
                                <w:sz w:val="24"/>
                                <w:szCs w:val="24"/>
                              </w:rPr>
                              <w:t>tool T4</w:t>
                            </w:r>
                            <w:r w:rsidRPr="00714FE1">
                              <w:rPr>
                                <w:rStyle w:val="MainHeading"/>
                                <w:sz w:val="24"/>
                                <w:szCs w:val="24"/>
                              </w:rPr>
                              <w:br/>
                            </w:r>
                            <w:r>
                              <w:rPr>
                                <w:rStyle w:val="MainHeading"/>
                                <w:sz w:val="24"/>
                                <w:szCs w:val="24"/>
                              </w:rPr>
                              <w:t>Simulation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329C5DEC" w:rsidR="00AB6090" w:rsidRPr="00714FE1" w:rsidRDefault="00AB6090"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Medical Expert</w:t>
                      </w:r>
                      <w:r>
                        <w:rPr>
                          <w:rStyle w:val="MainHeading"/>
                          <w:sz w:val="24"/>
                          <w:szCs w:val="24"/>
                        </w:rPr>
                        <w:br/>
                        <w:t>Teaching</w:t>
                      </w:r>
                      <w:r w:rsidRPr="00714FE1">
                        <w:rPr>
                          <w:rStyle w:val="MainHeading"/>
                          <w:sz w:val="24"/>
                          <w:szCs w:val="24"/>
                        </w:rPr>
                        <w:t xml:space="preserve"> </w:t>
                      </w:r>
                      <w:r>
                        <w:rPr>
                          <w:rStyle w:val="MainHeading"/>
                          <w:sz w:val="24"/>
                          <w:szCs w:val="24"/>
                        </w:rPr>
                        <w:t>tool T4</w:t>
                      </w:r>
                      <w:r w:rsidRPr="00714FE1">
                        <w:rPr>
                          <w:rStyle w:val="MainHeading"/>
                          <w:sz w:val="24"/>
                          <w:szCs w:val="24"/>
                        </w:rPr>
                        <w:br/>
                      </w:r>
                      <w:r>
                        <w:rPr>
                          <w:rStyle w:val="MainHeading"/>
                          <w:sz w:val="24"/>
                          <w:szCs w:val="24"/>
                        </w:rPr>
                        <w:t>Simulation</w:t>
                      </w:r>
                    </w:p>
                  </w:txbxContent>
                </v:textbox>
                <w10:wrap type="square"/>
              </v:shape>
            </w:pict>
          </mc:Fallback>
        </mc:AlternateContent>
      </w:r>
      <w:r w:rsidRPr="00AB6090">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7A08A8C1" w14:textId="3187385F" w:rsidR="00B27817" w:rsidRPr="00AB6090" w:rsidRDefault="00B27817" w:rsidP="00AB6090">
      <w:pPr>
        <w:rPr>
          <w:b/>
          <w:sz w:val="28"/>
          <w:szCs w:val="28"/>
        </w:rPr>
      </w:pPr>
      <w:r w:rsidRPr="00AB6090">
        <w:rPr>
          <w:b/>
          <w:sz w:val="28"/>
          <w:szCs w:val="28"/>
        </w:rPr>
        <w:t xml:space="preserve">Patient-Centeredness in Patient-Physician Relationships </w:t>
      </w:r>
    </w:p>
    <w:p w14:paraId="33CBEE71" w14:textId="77777777" w:rsidR="00AB6090" w:rsidRPr="00AB6090" w:rsidRDefault="00AB6090" w:rsidP="00AB6090"/>
    <w:p w14:paraId="423750FE" w14:textId="77777777" w:rsidR="008D23CD" w:rsidRPr="00107594" w:rsidRDefault="008D23CD" w:rsidP="008D23CD">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107594">
        <w:rPr>
          <w:i/>
          <w:iCs/>
          <w:sz w:val="18"/>
          <w:szCs w:val="18"/>
          <w:lang w:val="en-CA"/>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5F2AEE0C" w14:textId="77777777" w:rsidR="008D23CD" w:rsidRPr="00107594" w:rsidRDefault="008D23CD" w:rsidP="008D23CD">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107594">
        <w:rPr>
          <w:b/>
          <w:bCs/>
          <w:i/>
          <w:iCs/>
          <w:sz w:val="18"/>
          <w:szCs w:val="18"/>
          <w:lang w:val="en-CA"/>
        </w:rPr>
        <w:t>NOTICE:  The content below may have been modified from its original form and may not represent the opinion or views of the Royal College.</w:t>
      </w:r>
    </w:p>
    <w:p w14:paraId="3B52C5A9" w14:textId="77777777" w:rsidR="00B27817" w:rsidRPr="00AB6090" w:rsidRDefault="00B27817" w:rsidP="00AB6090">
      <w:bookmarkStart w:id="0" w:name="_GoBack"/>
      <w:bookmarkEnd w:id="0"/>
    </w:p>
    <w:p w14:paraId="75576F6A" w14:textId="77777777" w:rsidR="00B27817" w:rsidRPr="00AB6090" w:rsidRDefault="00B27817" w:rsidP="00AB6090">
      <w:pPr>
        <w:rPr>
          <w:b/>
        </w:rPr>
      </w:pPr>
      <w:r w:rsidRPr="00AB6090">
        <w:rPr>
          <w:b/>
        </w:rPr>
        <w:t>Instructions for Learner:</w:t>
      </w:r>
    </w:p>
    <w:p w14:paraId="365A2BD2" w14:textId="0DF801F4" w:rsidR="00B27817" w:rsidRPr="00AB6090" w:rsidRDefault="00B27817" w:rsidP="00AB6090">
      <w:pPr>
        <w:pStyle w:val="ListParagraph"/>
        <w:numPr>
          <w:ilvl w:val="0"/>
          <w:numId w:val="25"/>
        </w:numPr>
        <w:ind w:hanging="360"/>
      </w:pPr>
      <w:r w:rsidRPr="00AB6090">
        <w:t xml:space="preserve">This activity will give you an opportunity to ‘try out’ a variety of patient-physician relationships. </w:t>
      </w:r>
    </w:p>
    <w:p w14:paraId="3C4FE9EF" w14:textId="188FFB58" w:rsidR="00B27817" w:rsidRPr="00AB6090" w:rsidRDefault="00B27817" w:rsidP="00AB6090">
      <w:pPr>
        <w:pStyle w:val="ListParagraph"/>
        <w:numPr>
          <w:ilvl w:val="0"/>
          <w:numId w:val="25"/>
        </w:numPr>
        <w:ind w:hanging="360"/>
      </w:pPr>
      <w:r w:rsidRPr="00AB6090">
        <w:t>See back of worksheet for description of different terms.</w:t>
      </w:r>
    </w:p>
    <w:p w14:paraId="60CE5D13" w14:textId="0B3856D3" w:rsidR="00B27817" w:rsidRPr="00AB6090" w:rsidRDefault="00B27817" w:rsidP="00AB6090">
      <w:pPr>
        <w:pStyle w:val="ListParagraph"/>
        <w:numPr>
          <w:ilvl w:val="0"/>
          <w:numId w:val="25"/>
        </w:numPr>
        <w:ind w:hanging="360"/>
      </w:pPr>
      <w:r w:rsidRPr="00AB6090">
        <w:t>Remember to stay ‘patient-centred’</w:t>
      </w:r>
    </w:p>
    <w:p w14:paraId="67D58747" w14:textId="1C48E829" w:rsidR="00B27817" w:rsidRPr="00AB6090" w:rsidRDefault="00B27817" w:rsidP="00AB6090">
      <w:pPr>
        <w:pStyle w:val="ListParagraph"/>
        <w:numPr>
          <w:ilvl w:val="0"/>
          <w:numId w:val="25"/>
        </w:numPr>
        <w:ind w:hanging="360"/>
      </w:pPr>
      <w:r w:rsidRPr="00AB6090">
        <w:t>You will be assigned a scenario. Choose one or two of the physician relationships that you would like to role play.</w:t>
      </w:r>
    </w:p>
    <w:p w14:paraId="05B3A5C8" w14:textId="0E28FC04" w:rsidR="00B27817" w:rsidRPr="00AB6090" w:rsidRDefault="00B27817" w:rsidP="00AB6090">
      <w:pPr>
        <w:pStyle w:val="ListParagraph"/>
        <w:numPr>
          <w:ilvl w:val="0"/>
          <w:numId w:val="25"/>
        </w:numPr>
        <w:ind w:hanging="360"/>
      </w:pPr>
      <w:r w:rsidRPr="00AB6090">
        <w:t>Take a moment to complete the table and prepare for your role play.</w:t>
      </w:r>
    </w:p>
    <w:p w14:paraId="57EBAE37" w14:textId="14C80249" w:rsidR="00B27817" w:rsidRDefault="00B27817" w:rsidP="00AB6090">
      <w:pPr>
        <w:pStyle w:val="ListParagraph"/>
        <w:numPr>
          <w:ilvl w:val="0"/>
          <w:numId w:val="25"/>
        </w:numPr>
        <w:ind w:hanging="360"/>
      </w:pPr>
      <w:r w:rsidRPr="00AB6090">
        <w:t>Role-play with one or more peers and then reflect on the experience. What did you learn from the experience? Would it change your practice in any way?</w:t>
      </w:r>
    </w:p>
    <w:p w14:paraId="2268F77F" w14:textId="77777777" w:rsidR="00AB6090" w:rsidRPr="00AB6090" w:rsidRDefault="00AB6090" w:rsidP="00AB6090">
      <w:pPr>
        <w:pStyle w:val="ListParagraph"/>
      </w:pPr>
    </w:p>
    <w:tbl>
      <w:tblPr>
        <w:tblW w:w="0" w:type="auto"/>
        <w:tblInd w:w="90" w:type="dxa"/>
        <w:tblLayout w:type="fixed"/>
        <w:tblCellMar>
          <w:left w:w="0" w:type="dxa"/>
          <w:right w:w="0" w:type="dxa"/>
        </w:tblCellMar>
        <w:tblLook w:val="0000" w:firstRow="0" w:lastRow="0" w:firstColumn="0" w:lastColumn="0" w:noHBand="0" w:noVBand="0"/>
      </w:tblPr>
      <w:tblGrid>
        <w:gridCol w:w="2520"/>
        <w:gridCol w:w="8280"/>
      </w:tblGrid>
      <w:tr w:rsidR="00B27817" w:rsidRPr="00AB6090" w14:paraId="2B874B7F" w14:textId="77777777" w:rsidTr="00875A13">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787558A" w14:textId="01856D37" w:rsidR="00B27817" w:rsidRPr="00AB6090" w:rsidRDefault="00B27817" w:rsidP="00AB6090">
            <w:pPr>
              <w:rPr>
                <w:b/>
              </w:rPr>
            </w:pPr>
            <w:r w:rsidRPr="00AB6090">
              <w:rPr>
                <w:b/>
              </w:rPr>
              <w:t>Type of patient- physician relationship</w:t>
            </w:r>
            <w:r w:rsidR="00AB6090" w:rsidRPr="00AB6090">
              <w:rPr>
                <w:rStyle w:val="EndnoteReference"/>
                <w:b/>
              </w:rPr>
              <w:endnoteReference w:id="1"/>
            </w:r>
          </w:p>
        </w:tc>
        <w:tc>
          <w:tcPr>
            <w:tcW w:w="82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vAlign w:val="center"/>
          </w:tcPr>
          <w:p w14:paraId="6DE955A3" w14:textId="77777777" w:rsidR="00B27817" w:rsidRPr="00AB6090" w:rsidRDefault="00B27817" w:rsidP="00AB6090">
            <w:pPr>
              <w:rPr>
                <w:b/>
              </w:rPr>
            </w:pPr>
            <w:r w:rsidRPr="00AB6090">
              <w:rPr>
                <w:b/>
              </w:rPr>
              <w:t>Questions or statements the physician might say</w:t>
            </w:r>
          </w:p>
        </w:tc>
      </w:tr>
      <w:tr w:rsidR="00B27817" w:rsidRPr="00AB6090" w14:paraId="5BD6BB25" w14:textId="77777777" w:rsidTr="00875A13">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0681597" w14:textId="77777777" w:rsidR="00B27817" w:rsidRPr="00AB6090" w:rsidRDefault="00B27817" w:rsidP="00AB6090">
            <w:r w:rsidRPr="00AB6090">
              <w:t xml:space="preserve">Paternalistic </w:t>
            </w:r>
          </w:p>
          <w:p w14:paraId="35014E98" w14:textId="77777777" w:rsidR="00B27817" w:rsidRDefault="00B27817" w:rsidP="00875A13">
            <w:r w:rsidRPr="00AB6090">
              <w:t>(PARENTAL)</w:t>
            </w:r>
          </w:p>
          <w:p w14:paraId="72FAE272" w14:textId="6D461523" w:rsidR="00875A13" w:rsidRPr="00AB6090" w:rsidRDefault="00875A13" w:rsidP="00875A13"/>
        </w:tc>
        <w:tc>
          <w:tcPr>
            <w:tcW w:w="82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1DCE2E6C" w14:textId="77777777" w:rsidR="00B27817" w:rsidRPr="00AB6090" w:rsidRDefault="00B27817" w:rsidP="00AB6090"/>
          <w:p w14:paraId="16D09AFE" w14:textId="77777777" w:rsidR="00B27817" w:rsidRPr="00AB6090" w:rsidRDefault="00B27817" w:rsidP="00AB6090"/>
        </w:tc>
      </w:tr>
      <w:tr w:rsidR="00B27817" w:rsidRPr="00AB6090" w14:paraId="4FD29F7E" w14:textId="77777777" w:rsidTr="00875A13">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7D64F1C" w14:textId="77777777" w:rsidR="00B27817" w:rsidRPr="00AB6090" w:rsidRDefault="00B27817" w:rsidP="00AB6090">
            <w:r w:rsidRPr="00AB6090">
              <w:t xml:space="preserve">Informative </w:t>
            </w:r>
          </w:p>
          <w:p w14:paraId="53A5C8C0" w14:textId="77777777" w:rsidR="00B27817" w:rsidRPr="00AB6090" w:rsidRDefault="00B27817" w:rsidP="00AB6090">
            <w:r w:rsidRPr="00AB6090">
              <w:t>patient-physician relationship</w:t>
            </w:r>
          </w:p>
          <w:p w14:paraId="610BF89E" w14:textId="01C517C2" w:rsidR="00B27817" w:rsidRPr="00AB6090" w:rsidRDefault="00B27817" w:rsidP="00AB6090">
            <w:r w:rsidRPr="00AB6090">
              <w:t>(INFORMANT)</w:t>
            </w:r>
          </w:p>
        </w:tc>
        <w:tc>
          <w:tcPr>
            <w:tcW w:w="82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234DB39F" w14:textId="77777777" w:rsidR="00B27817" w:rsidRPr="00AB6090" w:rsidRDefault="00B27817" w:rsidP="00AB6090"/>
          <w:p w14:paraId="76F095A7" w14:textId="77777777" w:rsidR="00B27817" w:rsidRPr="00AB6090" w:rsidRDefault="00B27817" w:rsidP="00AB6090"/>
          <w:p w14:paraId="06AA1F08" w14:textId="77777777" w:rsidR="00B27817" w:rsidRPr="00AB6090" w:rsidRDefault="00B27817" w:rsidP="00AB6090"/>
          <w:p w14:paraId="47753705" w14:textId="77777777" w:rsidR="00B27817" w:rsidRPr="00AB6090" w:rsidRDefault="00B27817" w:rsidP="00AB6090"/>
          <w:p w14:paraId="208CACEC" w14:textId="77777777" w:rsidR="00B27817" w:rsidRPr="00AB6090" w:rsidRDefault="00B27817" w:rsidP="00AB6090"/>
        </w:tc>
      </w:tr>
      <w:tr w:rsidR="00B27817" w:rsidRPr="00AB6090" w14:paraId="19066B13" w14:textId="77777777" w:rsidTr="00875A13">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E3D82BB" w14:textId="77777777" w:rsidR="00B27817" w:rsidRPr="00AB6090" w:rsidRDefault="00B27817" w:rsidP="00AB6090">
            <w:r w:rsidRPr="00AB6090">
              <w:t xml:space="preserve">Interpretive </w:t>
            </w:r>
          </w:p>
          <w:p w14:paraId="78CD3797" w14:textId="77777777" w:rsidR="00B27817" w:rsidRPr="00AB6090" w:rsidRDefault="00B27817" w:rsidP="00AB6090">
            <w:r w:rsidRPr="00AB6090">
              <w:t>patient-physician</w:t>
            </w:r>
          </w:p>
          <w:p w14:paraId="73DA9F21" w14:textId="77777777" w:rsidR="00B27817" w:rsidRPr="00AB6090" w:rsidRDefault="00B27817" w:rsidP="00AB6090">
            <w:r w:rsidRPr="00AB6090">
              <w:t>relationship</w:t>
            </w:r>
          </w:p>
          <w:p w14:paraId="26387A43" w14:textId="012D309E" w:rsidR="00B27817" w:rsidRPr="00AB6090" w:rsidRDefault="00B27817" w:rsidP="00AB6090">
            <w:r w:rsidRPr="00AB6090">
              <w:t>(COUNSELLOR)</w:t>
            </w:r>
          </w:p>
        </w:tc>
        <w:tc>
          <w:tcPr>
            <w:tcW w:w="82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5FB71369" w14:textId="77777777" w:rsidR="00B27817" w:rsidRPr="00AB6090" w:rsidRDefault="00B27817" w:rsidP="00AB6090"/>
          <w:p w14:paraId="0D709065" w14:textId="77777777" w:rsidR="00B27817" w:rsidRPr="00AB6090" w:rsidRDefault="00B27817" w:rsidP="00AB6090"/>
          <w:p w14:paraId="32601FB9" w14:textId="77777777" w:rsidR="00B27817" w:rsidRPr="00AB6090" w:rsidRDefault="00B27817" w:rsidP="00AB6090"/>
          <w:p w14:paraId="2CADDC6B" w14:textId="77777777" w:rsidR="00B27817" w:rsidRPr="00AB6090" w:rsidRDefault="00B27817" w:rsidP="00AB6090"/>
          <w:p w14:paraId="4DADA100" w14:textId="77777777" w:rsidR="00B27817" w:rsidRPr="00AB6090" w:rsidRDefault="00B27817" w:rsidP="00AB6090"/>
        </w:tc>
      </w:tr>
      <w:tr w:rsidR="00B27817" w:rsidRPr="00AB6090" w14:paraId="3D7ADDAE" w14:textId="77777777" w:rsidTr="00875A13">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264664DC" w14:textId="77777777" w:rsidR="00B27817" w:rsidRPr="00AB6090" w:rsidRDefault="00B27817" w:rsidP="00AB6090">
            <w:r w:rsidRPr="00AB6090">
              <w:t>Deliberative</w:t>
            </w:r>
          </w:p>
          <w:p w14:paraId="75982529" w14:textId="77777777" w:rsidR="00B27817" w:rsidRPr="00AB6090" w:rsidRDefault="00B27817" w:rsidP="00AB6090">
            <w:r w:rsidRPr="00AB6090">
              <w:t>patient-physician</w:t>
            </w:r>
          </w:p>
          <w:p w14:paraId="68D67C8B" w14:textId="77777777" w:rsidR="00B27817" w:rsidRPr="00AB6090" w:rsidRDefault="00B27817" w:rsidP="00AB6090">
            <w:r w:rsidRPr="00AB6090">
              <w:t>relationship</w:t>
            </w:r>
          </w:p>
          <w:p w14:paraId="614A0747" w14:textId="41CA3394" w:rsidR="00B27817" w:rsidRPr="00AB6090" w:rsidRDefault="00B27817" w:rsidP="00115735">
            <w:r w:rsidRPr="00AB6090">
              <w:t>(TEACHER OR COACH)</w:t>
            </w:r>
          </w:p>
        </w:tc>
        <w:tc>
          <w:tcPr>
            <w:tcW w:w="82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7006270D" w14:textId="77777777" w:rsidR="00B27817" w:rsidRPr="00AB6090" w:rsidRDefault="00B27817" w:rsidP="00AB6090"/>
          <w:p w14:paraId="37150C05" w14:textId="77777777" w:rsidR="00B27817" w:rsidRPr="00AB6090" w:rsidRDefault="00B27817" w:rsidP="00AB6090"/>
        </w:tc>
      </w:tr>
    </w:tbl>
    <w:p w14:paraId="1B1018C5" w14:textId="3331E044" w:rsidR="00B27817" w:rsidRPr="00AB6090" w:rsidRDefault="00B27817" w:rsidP="00AB6090">
      <w:pPr>
        <w:rPr>
          <w:b/>
        </w:rPr>
      </w:pPr>
      <w:r w:rsidRPr="00AB6090">
        <w:rPr>
          <w:b/>
        </w:rPr>
        <w:lastRenderedPageBreak/>
        <w:t>LEARNER INFORMATION</w:t>
      </w:r>
    </w:p>
    <w:p w14:paraId="3DAEC749" w14:textId="77777777" w:rsidR="00AB6090" w:rsidRPr="00AB6090" w:rsidRDefault="00AB6090" w:rsidP="00AB6090"/>
    <w:p w14:paraId="539306FF" w14:textId="77777777" w:rsidR="00B27817" w:rsidRPr="00AB6090" w:rsidRDefault="00B27817" w:rsidP="00AB6090">
      <w:r w:rsidRPr="00AB6090">
        <w:t>Types of patient-physician relationships</w:t>
      </w:r>
    </w:p>
    <w:tbl>
      <w:tblPr>
        <w:tblW w:w="0" w:type="auto"/>
        <w:tblInd w:w="90" w:type="dxa"/>
        <w:tblLayout w:type="fixed"/>
        <w:tblCellMar>
          <w:left w:w="0" w:type="dxa"/>
          <w:right w:w="0" w:type="dxa"/>
        </w:tblCellMar>
        <w:tblLook w:val="0000" w:firstRow="0" w:lastRow="0" w:firstColumn="0" w:lastColumn="0" w:noHBand="0" w:noVBand="0"/>
      </w:tblPr>
      <w:tblGrid>
        <w:gridCol w:w="1620"/>
        <w:gridCol w:w="2250"/>
        <w:gridCol w:w="1530"/>
        <w:gridCol w:w="1530"/>
        <w:gridCol w:w="3870"/>
      </w:tblGrid>
      <w:tr w:rsidR="00AB6090" w:rsidRPr="00AB6090" w14:paraId="7CFBA71A" w14:textId="77777777" w:rsidTr="00AB6090">
        <w:trPr>
          <w:trHeight w:val="60"/>
        </w:trPr>
        <w:tc>
          <w:tcPr>
            <w:tcW w:w="16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vAlign w:val="center"/>
          </w:tcPr>
          <w:p w14:paraId="4A803EC6" w14:textId="45B30366" w:rsidR="00B27817" w:rsidRPr="00AB6090" w:rsidRDefault="00B27817" w:rsidP="00AB6090">
            <w:pPr>
              <w:rPr>
                <w:b/>
              </w:rPr>
            </w:pPr>
            <w:r w:rsidRPr="00AB6090">
              <w:rPr>
                <w:b/>
              </w:rPr>
              <w:t>Type</w:t>
            </w:r>
            <w:r w:rsidR="00AB6090">
              <w:rPr>
                <w:rStyle w:val="EndnoteReference"/>
                <w:b/>
              </w:rPr>
              <w:t>a</w:t>
            </w:r>
          </w:p>
        </w:tc>
        <w:tc>
          <w:tcPr>
            <w:tcW w:w="2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34F51F7A" w14:textId="77777777" w:rsidR="00B27817" w:rsidRPr="00AB6090" w:rsidRDefault="00B27817" w:rsidP="00AB6090">
            <w:pPr>
              <w:rPr>
                <w:b/>
              </w:rPr>
            </w:pPr>
            <w:r w:rsidRPr="00AB6090">
              <w:rPr>
                <w:b/>
              </w:rPr>
              <w:t>Description</w:t>
            </w:r>
          </w:p>
        </w:tc>
        <w:tc>
          <w:tcPr>
            <w:tcW w:w="15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3AC5543A" w14:textId="77777777" w:rsidR="00B27817" w:rsidRPr="00AB6090" w:rsidRDefault="00B27817" w:rsidP="00AB6090">
            <w:pPr>
              <w:rPr>
                <w:b/>
              </w:rPr>
            </w:pPr>
            <w:r w:rsidRPr="00AB6090">
              <w:rPr>
                <w:b/>
              </w:rPr>
              <w:t>Physician</w:t>
            </w:r>
          </w:p>
          <w:p w14:paraId="3F3D04CB" w14:textId="77777777" w:rsidR="00B27817" w:rsidRPr="00AB6090" w:rsidRDefault="00B27817" w:rsidP="00AB6090">
            <w:pPr>
              <w:rPr>
                <w:b/>
              </w:rPr>
            </w:pPr>
            <w:r w:rsidRPr="00AB6090">
              <w:rPr>
                <w:b/>
              </w:rPr>
              <w:t>approach</w:t>
            </w:r>
          </w:p>
        </w:tc>
        <w:tc>
          <w:tcPr>
            <w:tcW w:w="15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22EDC3C7" w14:textId="77777777" w:rsidR="00B27817" w:rsidRPr="00AB6090" w:rsidRDefault="00B27817" w:rsidP="00AB6090">
            <w:pPr>
              <w:rPr>
                <w:b/>
              </w:rPr>
            </w:pPr>
            <w:r w:rsidRPr="00AB6090">
              <w:rPr>
                <w:b/>
              </w:rPr>
              <w:t xml:space="preserve">Patient </w:t>
            </w:r>
          </w:p>
          <w:p w14:paraId="167C6F94" w14:textId="77777777" w:rsidR="00B27817" w:rsidRPr="00AB6090" w:rsidRDefault="00B27817" w:rsidP="00AB6090">
            <w:pPr>
              <w:rPr>
                <w:b/>
              </w:rPr>
            </w:pPr>
            <w:r w:rsidRPr="00AB6090">
              <w:rPr>
                <w:b/>
              </w:rPr>
              <w:t>approach</w:t>
            </w:r>
          </w:p>
        </w:tc>
        <w:tc>
          <w:tcPr>
            <w:tcW w:w="387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vAlign w:val="center"/>
          </w:tcPr>
          <w:p w14:paraId="3ED142C7" w14:textId="77777777" w:rsidR="00B27817" w:rsidRPr="00AB6090" w:rsidRDefault="00B27817" w:rsidP="00AB6090">
            <w:pPr>
              <w:rPr>
                <w:b/>
              </w:rPr>
            </w:pPr>
            <w:r w:rsidRPr="00AB6090">
              <w:rPr>
                <w:b/>
              </w:rPr>
              <w:t>Example</w:t>
            </w:r>
          </w:p>
        </w:tc>
      </w:tr>
      <w:tr w:rsidR="00AB6090" w:rsidRPr="00AB6090" w14:paraId="0BD1B262" w14:textId="77777777" w:rsidTr="00AB6090">
        <w:trPr>
          <w:trHeight w:val="60"/>
        </w:trPr>
        <w:tc>
          <w:tcPr>
            <w:tcW w:w="162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5D469657" w14:textId="1D3B1266" w:rsidR="00B27817" w:rsidRPr="00AB6090" w:rsidRDefault="00AB6090" w:rsidP="00AB6090">
            <w:pPr>
              <w:rPr>
                <w:sz w:val="20"/>
                <w:szCs w:val="20"/>
              </w:rPr>
            </w:pPr>
            <w:r w:rsidRPr="00AB6090">
              <w:rPr>
                <w:sz w:val="20"/>
                <w:szCs w:val="20"/>
              </w:rPr>
              <w:t>Paternalistic</w:t>
            </w:r>
          </w:p>
        </w:tc>
        <w:tc>
          <w:tcPr>
            <w:tcW w:w="225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78027838" w14:textId="77777777" w:rsidR="00B27817" w:rsidRPr="00AB6090" w:rsidRDefault="00B27817" w:rsidP="00AB6090">
            <w:pPr>
              <w:rPr>
                <w:sz w:val="20"/>
                <w:szCs w:val="20"/>
              </w:rPr>
            </w:pPr>
            <w:r w:rsidRPr="00AB6090">
              <w:rPr>
                <w:sz w:val="20"/>
                <w:szCs w:val="20"/>
              </w:rPr>
              <w:t>Patient wants the physician to provide significant direction, guidance or decisions on diagnostic and therapeutic interventions, risks and benefits in the clinical situation.</w:t>
            </w:r>
          </w:p>
        </w:tc>
        <w:tc>
          <w:tcPr>
            <w:tcW w:w="153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11CAFCC6" w14:textId="77777777" w:rsidR="00B27817" w:rsidRPr="00DB5F33" w:rsidRDefault="00B27817" w:rsidP="00DB5F33">
            <w:pPr>
              <w:pStyle w:val="ListParagraph"/>
              <w:numPr>
                <w:ilvl w:val="0"/>
                <w:numId w:val="30"/>
              </w:numPr>
              <w:ind w:left="190" w:hanging="180"/>
              <w:rPr>
                <w:sz w:val="20"/>
                <w:szCs w:val="20"/>
              </w:rPr>
            </w:pPr>
            <w:r w:rsidRPr="00DB5F33">
              <w:rPr>
                <w:sz w:val="20"/>
                <w:szCs w:val="20"/>
              </w:rPr>
              <w:t>Parent.</w:t>
            </w:r>
          </w:p>
          <w:p w14:paraId="334FF825" w14:textId="2B9B0733" w:rsidR="00B27817" w:rsidRPr="00DB5F33" w:rsidRDefault="00B27817" w:rsidP="00DB5F33">
            <w:pPr>
              <w:pStyle w:val="ListParagraph"/>
              <w:numPr>
                <w:ilvl w:val="0"/>
                <w:numId w:val="30"/>
              </w:numPr>
              <w:ind w:left="190" w:hanging="180"/>
              <w:rPr>
                <w:sz w:val="20"/>
                <w:szCs w:val="20"/>
              </w:rPr>
            </w:pPr>
            <w:r w:rsidRPr="00DB5F33">
              <w:rPr>
                <w:sz w:val="20"/>
                <w:szCs w:val="20"/>
              </w:rPr>
              <w:t>Authori</w:t>
            </w:r>
            <w:r w:rsidR="00DB5F33">
              <w:rPr>
                <w:sz w:val="20"/>
                <w:szCs w:val="20"/>
              </w:rPr>
              <w:t>-</w:t>
            </w:r>
            <w:r w:rsidRPr="00DB5F33">
              <w:rPr>
                <w:sz w:val="20"/>
                <w:szCs w:val="20"/>
              </w:rPr>
              <w:t>tative and in control of information and situation.</w:t>
            </w:r>
          </w:p>
        </w:tc>
        <w:tc>
          <w:tcPr>
            <w:tcW w:w="153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1DEF7078" w14:textId="77777777" w:rsidR="00B27817" w:rsidRPr="00AB6090" w:rsidRDefault="00B27817" w:rsidP="00AB6090">
            <w:pPr>
              <w:rPr>
                <w:sz w:val="20"/>
                <w:szCs w:val="20"/>
              </w:rPr>
            </w:pPr>
            <w:r w:rsidRPr="00AB6090">
              <w:rPr>
                <w:sz w:val="20"/>
                <w:szCs w:val="20"/>
              </w:rPr>
              <w:t>Patient is passive and trusts physician to make decisions in their best interests and on their behalf.</w:t>
            </w:r>
          </w:p>
        </w:tc>
        <w:tc>
          <w:tcPr>
            <w:tcW w:w="38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05BA7AF2" w14:textId="77777777" w:rsidR="00B27817" w:rsidRPr="00AB6090" w:rsidRDefault="00B27817" w:rsidP="00AB6090">
            <w:pPr>
              <w:rPr>
                <w:sz w:val="20"/>
                <w:szCs w:val="20"/>
              </w:rPr>
            </w:pPr>
            <w:r w:rsidRPr="00AB6090">
              <w:rPr>
                <w:sz w:val="20"/>
                <w:szCs w:val="20"/>
              </w:rPr>
              <w:t>Physician provides selected information and suggestions about treatment/care options. Physician presents information that encourages patient to consent to the intervention(s) that the physician views as best.</w:t>
            </w:r>
          </w:p>
          <w:p w14:paraId="5E0B571A" w14:textId="77777777" w:rsidR="00B27817" w:rsidRPr="00AB6090" w:rsidRDefault="00B27817" w:rsidP="00AB6090">
            <w:pPr>
              <w:rPr>
                <w:sz w:val="20"/>
                <w:szCs w:val="20"/>
              </w:rPr>
            </w:pPr>
          </w:p>
          <w:p w14:paraId="74195B55" w14:textId="77777777" w:rsidR="00B27817" w:rsidRPr="00DB5F33" w:rsidRDefault="00B27817" w:rsidP="00AB6090">
            <w:pPr>
              <w:rPr>
                <w:b/>
                <w:sz w:val="20"/>
                <w:szCs w:val="20"/>
              </w:rPr>
            </w:pPr>
            <w:r w:rsidRPr="00DB5F33">
              <w:rPr>
                <w:b/>
                <w:sz w:val="20"/>
                <w:szCs w:val="20"/>
              </w:rPr>
              <w:t>“I think you should…”</w:t>
            </w:r>
          </w:p>
        </w:tc>
      </w:tr>
      <w:tr w:rsidR="00AB6090" w:rsidRPr="00AB6090" w14:paraId="4349BEC5" w14:textId="77777777" w:rsidTr="00AB6090">
        <w:trPr>
          <w:trHeight w:val="60"/>
        </w:trPr>
        <w:tc>
          <w:tcPr>
            <w:tcW w:w="162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06B51FAA" w14:textId="77777777" w:rsidR="00B27817" w:rsidRPr="00AB6090" w:rsidRDefault="00B27817" w:rsidP="00AB6090">
            <w:pPr>
              <w:rPr>
                <w:sz w:val="20"/>
                <w:szCs w:val="20"/>
              </w:rPr>
            </w:pPr>
            <w:r w:rsidRPr="00AB6090">
              <w:rPr>
                <w:sz w:val="20"/>
                <w:szCs w:val="20"/>
              </w:rPr>
              <w:t>Informative</w:t>
            </w:r>
          </w:p>
        </w:tc>
        <w:tc>
          <w:tcPr>
            <w:tcW w:w="225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6D8C69DD" w14:textId="77777777" w:rsidR="00B27817" w:rsidRPr="00AB6090" w:rsidRDefault="00B27817" w:rsidP="00AB6090">
            <w:pPr>
              <w:rPr>
                <w:sz w:val="20"/>
                <w:szCs w:val="20"/>
              </w:rPr>
            </w:pPr>
            <w:r w:rsidRPr="00AB6090">
              <w:rPr>
                <w:sz w:val="20"/>
                <w:szCs w:val="20"/>
              </w:rPr>
              <w:t>Patient wants information and medical expertise provided in a factual manner including possible diagnostic and therapeutic interventions, risks and benefits in the clinical situation.</w:t>
            </w:r>
          </w:p>
        </w:tc>
        <w:tc>
          <w:tcPr>
            <w:tcW w:w="153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3EC62A76" w14:textId="77777777" w:rsidR="00B27817" w:rsidRPr="00DB5F33" w:rsidRDefault="00B27817" w:rsidP="00DB5F33">
            <w:pPr>
              <w:pStyle w:val="ListParagraph"/>
              <w:numPr>
                <w:ilvl w:val="0"/>
                <w:numId w:val="29"/>
              </w:numPr>
              <w:ind w:left="190" w:hanging="190"/>
              <w:rPr>
                <w:sz w:val="20"/>
                <w:szCs w:val="20"/>
              </w:rPr>
            </w:pPr>
            <w:r w:rsidRPr="00DB5F33">
              <w:rPr>
                <w:sz w:val="20"/>
                <w:szCs w:val="20"/>
              </w:rPr>
              <w:t>Informant.</w:t>
            </w:r>
          </w:p>
          <w:p w14:paraId="5357CF5A" w14:textId="77777777" w:rsidR="00B27817" w:rsidRPr="00DB5F33" w:rsidRDefault="00B27817" w:rsidP="00DB5F33">
            <w:pPr>
              <w:pStyle w:val="ListParagraph"/>
              <w:numPr>
                <w:ilvl w:val="0"/>
                <w:numId w:val="29"/>
              </w:numPr>
              <w:ind w:left="190" w:hanging="190"/>
              <w:rPr>
                <w:sz w:val="20"/>
                <w:szCs w:val="20"/>
              </w:rPr>
            </w:pPr>
            <w:r w:rsidRPr="00DB5F33">
              <w:rPr>
                <w:sz w:val="20"/>
                <w:szCs w:val="20"/>
              </w:rPr>
              <w:t>Technical, rationale expert.</w:t>
            </w:r>
          </w:p>
        </w:tc>
        <w:tc>
          <w:tcPr>
            <w:tcW w:w="153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6ABA8B68" w14:textId="77777777" w:rsidR="00B27817" w:rsidRPr="00AB6090" w:rsidRDefault="00B27817" w:rsidP="00AB6090">
            <w:pPr>
              <w:rPr>
                <w:sz w:val="20"/>
                <w:szCs w:val="20"/>
              </w:rPr>
            </w:pPr>
            <w:r w:rsidRPr="00AB6090">
              <w:rPr>
                <w:sz w:val="20"/>
                <w:szCs w:val="20"/>
              </w:rPr>
              <w:t>Patient consumes medical information making choices based on factual information provided.</w:t>
            </w:r>
          </w:p>
        </w:tc>
        <w:tc>
          <w:tcPr>
            <w:tcW w:w="38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1182FB36" w14:textId="77777777" w:rsidR="00B27817" w:rsidRPr="00AB6090" w:rsidRDefault="00B27817" w:rsidP="00AB6090">
            <w:pPr>
              <w:rPr>
                <w:sz w:val="20"/>
                <w:szCs w:val="20"/>
              </w:rPr>
            </w:pPr>
            <w:r w:rsidRPr="00AB6090">
              <w:rPr>
                <w:sz w:val="20"/>
                <w:szCs w:val="20"/>
              </w:rPr>
              <w:t>Physician provides the facts about medical condition(s), options and plan. Patient asks questions about choices and then makes the decision(s).</w:t>
            </w:r>
          </w:p>
          <w:p w14:paraId="68EC05B4" w14:textId="77777777" w:rsidR="00B27817" w:rsidRPr="00AB6090" w:rsidRDefault="00B27817" w:rsidP="00AB6090">
            <w:pPr>
              <w:rPr>
                <w:sz w:val="20"/>
                <w:szCs w:val="20"/>
              </w:rPr>
            </w:pPr>
          </w:p>
          <w:p w14:paraId="41A3C858" w14:textId="77777777" w:rsidR="00B27817" w:rsidRPr="00DB5F33" w:rsidRDefault="00B27817" w:rsidP="00AB6090">
            <w:pPr>
              <w:rPr>
                <w:b/>
                <w:sz w:val="20"/>
                <w:szCs w:val="20"/>
              </w:rPr>
            </w:pPr>
            <w:r w:rsidRPr="00DB5F33">
              <w:rPr>
                <w:b/>
                <w:sz w:val="20"/>
                <w:szCs w:val="20"/>
              </w:rPr>
              <w:t>“The options are…”</w:t>
            </w:r>
          </w:p>
        </w:tc>
      </w:tr>
      <w:tr w:rsidR="00AB6090" w:rsidRPr="00AB6090" w14:paraId="1C5B3D00" w14:textId="77777777" w:rsidTr="00AB6090">
        <w:trPr>
          <w:trHeight w:val="60"/>
        </w:trPr>
        <w:tc>
          <w:tcPr>
            <w:tcW w:w="162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7F286D7F" w14:textId="77777777" w:rsidR="00B27817" w:rsidRPr="00AB6090" w:rsidRDefault="00B27817" w:rsidP="00AB6090">
            <w:pPr>
              <w:rPr>
                <w:sz w:val="20"/>
                <w:szCs w:val="20"/>
              </w:rPr>
            </w:pPr>
            <w:r w:rsidRPr="00AB6090">
              <w:rPr>
                <w:sz w:val="20"/>
                <w:szCs w:val="20"/>
              </w:rPr>
              <w:t>Interpretative</w:t>
            </w:r>
          </w:p>
        </w:tc>
        <w:tc>
          <w:tcPr>
            <w:tcW w:w="225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4CFD8A7C" w14:textId="77777777" w:rsidR="00B27817" w:rsidRPr="00AB6090" w:rsidRDefault="00B27817" w:rsidP="00AB6090">
            <w:pPr>
              <w:rPr>
                <w:sz w:val="20"/>
                <w:szCs w:val="20"/>
              </w:rPr>
            </w:pPr>
            <w:r w:rsidRPr="00AB6090">
              <w:rPr>
                <w:sz w:val="20"/>
                <w:szCs w:val="20"/>
              </w:rPr>
              <w:t>Patient wants physician to help clarify values, needs and goals to inform the selection of diagnostic and therapeutic interventions, risk and benefits that meet those values, needs and goals in the clinical situation.</w:t>
            </w:r>
          </w:p>
        </w:tc>
        <w:tc>
          <w:tcPr>
            <w:tcW w:w="153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35B69FB9" w14:textId="77777777" w:rsidR="00B27817" w:rsidRPr="00DB5F33" w:rsidRDefault="00B27817" w:rsidP="00DB5F33">
            <w:pPr>
              <w:pStyle w:val="ListParagraph"/>
              <w:numPr>
                <w:ilvl w:val="0"/>
                <w:numId w:val="28"/>
              </w:numPr>
              <w:ind w:left="190" w:hanging="180"/>
              <w:rPr>
                <w:sz w:val="20"/>
                <w:szCs w:val="20"/>
              </w:rPr>
            </w:pPr>
            <w:r w:rsidRPr="00DB5F33">
              <w:rPr>
                <w:sz w:val="20"/>
                <w:szCs w:val="20"/>
              </w:rPr>
              <w:t>Counsellor.</w:t>
            </w:r>
          </w:p>
          <w:p w14:paraId="3A1A4C88" w14:textId="77777777" w:rsidR="00B27817" w:rsidRPr="00DB5F33" w:rsidRDefault="00B27817" w:rsidP="00DB5F33">
            <w:pPr>
              <w:pStyle w:val="ListParagraph"/>
              <w:numPr>
                <w:ilvl w:val="0"/>
                <w:numId w:val="28"/>
              </w:numPr>
              <w:ind w:left="190" w:hanging="180"/>
              <w:rPr>
                <w:sz w:val="20"/>
                <w:szCs w:val="20"/>
              </w:rPr>
            </w:pPr>
            <w:r w:rsidRPr="00DB5F33">
              <w:rPr>
                <w:sz w:val="20"/>
                <w:szCs w:val="20"/>
              </w:rPr>
              <w:t>Engaged, shared decision- making</w:t>
            </w:r>
          </w:p>
        </w:tc>
        <w:tc>
          <w:tcPr>
            <w:tcW w:w="153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1DF6CC75" w14:textId="77777777" w:rsidR="00B27817" w:rsidRPr="00AB6090" w:rsidRDefault="00B27817" w:rsidP="00AB6090">
            <w:pPr>
              <w:rPr>
                <w:sz w:val="20"/>
                <w:szCs w:val="20"/>
              </w:rPr>
            </w:pPr>
            <w:r w:rsidRPr="00AB6090">
              <w:rPr>
                <w:sz w:val="20"/>
                <w:szCs w:val="20"/>
              </w:rPr>
              <w:t>Patient is knowledgeable about own wants and needs and communicates these expectations. Works with physician in selection of choices.</w:t>
            </w:r>
          </w:p>
        </w:tc>
        <w:tc>
          <w:tcPr>
            <w:tcW w:w="38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200E702F" w14:textId="77777777" w:rsidR="00B27817" w:rsidRPr="00AB6090" w:rsidRDefault="00B27817" w:rsidP="00AB6090">
            <w:pPr>
              <w:rPr>
                <w:sz w:val="20"/>
                <w:szCs w:val="20"/>
              </w:rPr>
            </w:pPr>
            <w:r w:rsidRPr="00AB6090">
              <w:rPr>
                <w:sz w:val="20"/>
                <w:szCs w:val="20"/>
              </w:rPr>
              <w:t>Physician explores patients’ values, needs and goals to then offer diagnostic and therapeutic interventions that meet those values, needs and goals.</w:t>
            </w:r>
          </w:p>
          <w:p w14:paraId="64F28015" w14:textId="77777777" w:rsidR="00B27817" w:rsidRPr="00AB6090" w:rsidRDefault="00B27817" w:rsidP="00AB6090">
            <w:pPr>
              <w:rPr>
                <w:sz w:val="20"/>
                <w:szCs w:val="20"/>
              </w:rPr>
            </w:pPr>
          </w:p>
          <w:p w14:paraId="46288AA2" w14:textId="77777777" w:rsidR="00B27817" w:rsidRPr="00DB5F33" w:rsidRDefault="00B27817" w:rsidP="00AB6090">
            <w:pPr>
              <w:rPr>
                <w:b/>
                <w:sz w:val="20"/>
                <w:szCs w:val="20"/>
              </w:rPr>
            </w:pPr>
            <w:r w:rsidRPr="00DB5F33">
              <w:rPr>
                <w:b/>
                <w:sz w:val="20"/>
                <w:szCs w:val="20"/>
              </w:rPr>
              <w:t>“How the options connect to your goals are…</w:t>
            </w:r>
          </w:p>
        </w:tc>
      </w:tr>
      <w:tr w:rsidR="00AB6090" w:rsidRPr="00AB6090" w14:paraId="267D2367" w14:textId="77777777" w:rsidTr="00AB6090">
        <w:trPr>
          <w:trHeight w:val="60"/>
        </w:trPr>
        <w:tc>
          <w:tcPr>
            <w:tcW w:w="162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733FDBCC" w14:textId="77777777" w:rsidR="00B27817" w:rsidRPr="00AB6090" w:rsidRDefault="00B27817" w:rsidP="00AB6090">
            <w:pPr>
              <w:rPr>
                <w:sz w:val="20"/>
                <w:szCs w:val="20"/>
              </w:rPr>
            </w:pPr>
            <w:r w:rsidRPr="00AB6090">
              <w:rPr>
                <w:sz w:val="20"/>
                <w:szCs w:val="20"/>
              </w:rPr>
              <w:t>Deliberative</w:t>
            </w:r>
          </w:p>
        </w:tc>
        <w:tc>
          <w:tcPr>
            <w:tcW w:w="225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73E02727" w14:textId="77777777" w:rsidR="00B27817" w:rsidRPr="00AB6090" w:rsidRDefault="00B27817" w:rsidP="00AB6090">
            <w:pPr>
              <w:rPr>
                <w:sz w:val="20"/>
                <w:szCs w:val="20"/>
              </w:rPr>
            </w:pPr>
            <w:r w:rsidRPr="00AB6090">
              <w:rPr>
                <w:sz w:val="20"/>
                <w:szCs w:val="20"/>
              </w:rPr>
              <w:t>Patient wants the physician to help clarify health-related values, clarify the issues arising from the various options for diagnostic and therapeutic interventions, risks and benefits in the clinical situation.</w:t>
            </w:r>
          </w:p>
        </w:tc>
        <w:tc>
          <w:tcPr>
            <w:tcW w:w="153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794B01B8" w14:textId="77777777" w:rsidR="00B27817" w:rsidRPr="00DB5F33" w:rsidRDefault="00B27817" w:rsidP="00DB5F33">
            <w:pPr>
              <w:pStyle w:val="ListParagraph"/>
              <w:numPr>
                <w:ilvl w:val="0"/>
                <w:numId w:val="26"/>
              </w:numPr>
              <w:ind w:left="190" w:hanging="190"/>
              <w:rPr>
                <w:sz w:val="20"/>
                <w:szCs w:val="20"/>
              </w:rPr>
            </w:pPr>
            <w:r w:rsidRPr="00DB5F33">
              <w:rPr>
                <w:sz w:val="20"/>
                <w:szCs w:val="20"/>
              </w:rPr>
              <w:t>Teacher or Coach</w:t>
            </w:r>
          </w:p>
        </w:tc>
        <w:tc>
          <w:tcPr>
            <w:tcW w:w="153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4D8DE81A" w14:textId="77777777" w:rsidR="00B27817" w:rsidRPr="00AB6090" w:rsidRDefault="00B27817" w:rsidP="00AB6090">
            <w:pPr>
              <w:rPr>
                <w:sz w:val="20"/>
                <w:szCs w:val="20"/>
              </w:rPr>
            </w:pPr>
            <w:r w:rsidRPr="00AB6090">
              <w:rPr>
                <w:sz w:val="20"/>
                <w:szCs w:val="20"/>
              </w:rPr>
              <w:t>Patient engaged in dialogue and empowered to follow unexamined preferences or examined values.</w:t>
            </w:r>
          </w:p>
          <w:p w14:paraId="580E1BD0" w14:textId="77777777" w:rsidR="00B27817" w:rsidRPr="00AB6090" w:rsidRDefault="00B27817" w:rsidP="00AB6090">
            <w:pPr>
              <w:rPr>
                <w:sz w:val="20"/>
                <w:szCs w:val="20"/>
              </w:rPr>
            </w:pPr>
          </w:p>
        </w:tc>
        <w:tc>
          <w:tcPr>
            <w:tcW w:w="38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304DE9C2" w14:textId="77777777" w:rsidR="00B27817" w:rsidRPr="00AB6090" w:rsidRDefault="00B27817" w:rsidP="00AB6090">
            <w:pPr>
              <w:rPr>
                <w:sz w:val="20"/>
                <w:szCs w:val="20"/>
              </w:rPr>
            </w:pPr>
            <w:r w:rsidRPr="00AB6090">
              <w:rPr>
                <w:sz w:val="20"/>
                <w:szCs w:val="20"/>
              </w:rPr>
              <w:t>Physician and patient explore values, needs and goals. Physician and patient dialogue about alternative health-related values including applicability and implications in the clinical situation.</w:t>
            </w:r>
          </w:p>
          <w:p w14:paraId="380D803C" w14:textId="77777777" w:rsidR="00B27817" w:rsidRPr="00AB6090" w:rsidRDefault="00B27817" w:rsidP="00AB6090">
            <w:pPr>
              <w:rPr>
                <w:sz w:val="20"/>
                <w:szCs w:val="20"/>
              </w:rPr>
            </w:pPr>
          </w:p>
          <w:p w14:paraId="78FD3F95" w14:textId="77777777" w:rsidR="00B27817" w:rsidRPr="00DB5F33" w:rsidRDefault="00B27817" w:rsidP="00AB6090">
            <w:pPr>
              <w:rPr>
                <w:b/>
                <w:sz w:val="20"/>
                <w:szCs w:val="20"/>
              </w:rPr>
            </w:pPr>
            <w:r w:rsidRPr="00DB5F33">
              <w:rPr>
                <w:b/>
                <w:sz w:val="20"/>
                <w:szCs w:val="20"/>
              </w:rPr>
              <w:t>“Have you considered that your goals might mean that…”</w:t>
            </w:r>
          </w:p>
        </w:tc>
      </w:tr>
    </w:tbl>
    <w:p w14:paraId="7D78405F" w14:textId="2BE14B5A" w:rsidR="0071233F" w:rsidRPr="00AB6090" w:rsidRDefault="0071233F" w:rsidP="00115735"/>
    <w:sectPr w:rsidR="0071233F" w:rsidRPr="00AB6090"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DA2D8" w14:textId="77777777" w:rsidR="00D0244C" w:rsidRDefault="00D0244C" w:rsidP="00CD4EC3">
      <w:r>
        <w:separator/>
      </w:r>
    </w:p>
  </w:endnote>
  <w:endnote w:type="continuationSeparator" w:id="0">
    <w:p w14:paraId="22BE1D83" w14:textId="77777777" w:rsidR="00D0244C" w:rsidRDefault="00D0244C" w:rsidP="00CD4EC3">
      <w:r>
        <w:continuationSeparator/>
      </w:r>
    </w:p>
  </w:endnote>
  <w:endnote w:id="1">
    <w:p w14:paraId="76BB95FE" w14:textId="0C2F3A64" w:rsidR="00D0244C" w:rsidRDefault="00D0244C">
      <w:pPr>
        <w:pStyle w:val="EndnoteText"/>
      </w:pPr>
      <w:r>
        <w:rPr>
          <w:rStyle w:val="EndnoteReference"/>
        </w:rPr>
        <w:endnoteRef/>
      </w:r>
      <w:r>
        <w:t xml:space="preserve"> </w:t>
      </w:r>
      <w:r w:rsidRPr="00AB6090">
        <w:rPr>
          <w:sz w:val="18"/>
          <w:szCs w:val="18"/>
        </w:rPr>
        <w:t xml:space="preserve">Emanuel EJ, Emanuel LL. Four Models of the Physician-Patient Relationship. </w:t>
      </w:r>
      <w:r w:rsidRPr="00AB6090">
        <w:rPr>
          <w:i/>
          <w:sz w:val="18"/>
          <w:szCs w:val="18"/>
        </w:rPr>
        <w:t>JAMA.</w:t>
      </w:r>
      <w:r w:rsidRPr="00AB6090">
        <w:rPr>
          <w:sz w:val="18"/>
          <w:szCs w:val="18"/>
        </w:rPr>
        <w:t xml:space="preserve"> 1992;267(16):2221-6.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altName w:val="Times New Roman"/>
    <w:charset w:val="00"/>
    <w:family w:val="auto"/>
    <w:pitch w:val="variable"/>
    <w:sig w:usb0="00000001" w:usb1="00000001" w:usb2="00000000" w:usb3="00000000" w:csb0="00000093" w:csb1="00000000"/>
  </w:font>
  <w:font w:name="AGaramondPro-Bold">
    <w:altName w:val="Times New Roman"/>
    <w:charset w:val="00"/>
    <w:family w:val="auto"/>
    <w:pitch w:val="variable"/>
    <w:sig w:usb0="00000001"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D0244C" w:rsidRPr="00DD374E" w:rsidRDefault="00D0244C"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D0244C" w:rsidRPr="00C66ADA" w:rsidRDefault="00D0244C"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8D23CD">
      <w:rPr>
        <w:sz w:val="18"/>
        <w:szCs w:val="18"/>
      </w:rPr>
      <w:t>2</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8D23CD">
      <w:rPr>
        <w:sz w:val="18"/>
        <w:szCs w:val="18"/>
      </w:rPr>
      <w:t>3</w:t>
    </w:r>
    <w:r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D0244C" w:rsidRPr="001A1668" w:rsidRDefault="00D0244C"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0AC255AA" w:rsidR="00D0244C" w:rsidRPr="00C66ADA" w:rsidRDefault="00D0244C"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8D23CD">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8D23CD">
      <w:rPr>
        <w:sz w:val="18"/>
        <w:szCs w:val="18"/>
      </w:rPr>
      <w:t>3</w:t>
    </w:r>
    <w:r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54E59" w14:textId="77777777" w:rsidR="00D0244C" w:rsidRDefault="00D0244C" w:rsidP="00CD4EC3">
      <w:r>
        <w:separator/>
      </w:r>
    </w:p>
  </w:footnote>
  <w:footnote w:type="continuationSeparator" w:id="0">
    <w:p w14:paraId="77E29B76" w14:textId="77777777" w:rsidR="00D0244C" w:rsidRDefault="00D0244C"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3F78884C" w:rsidR="00D0244C" w:rsidRDefault="00D0244C" w:rsidP="00B749A2">
    <w:pPr>
      <w:pStyle w:val="RCtitle"/>
    </w:pPr>
    <w:r w:rsidRPr="00B749A2">
      <w:t>CanMEDS Teaching and Assessment Tools Guide</w:t>
    </w:r>
    <w:r w:rsidRPr="00B749A2">
      <w:tab/>
    </w:r>
    <w:r w:rsidRPr="00B749A2">
      <w:tab/>
    </w:r>
    <w:r>
      <w:tab/>
    </w:r>
    <w:r>
      <w:tab/>
      <w:t xml:space="preserve">           Medical Expert teaching tool T4</w:t>
    </w:r>
  </w:p>
  <w:p w14:paraId="6AD1E097" w14:textId="77777777" w:rsidR="00D0244C" w:rsidRPr="00B749A2" w:rsidRDefault="00D0244C"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27C"/>
    <w:multiLevelType w:val="hybridMultilevel"/>
    <w:tmpl w:val="0E52A602"/>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A07CF"/>
    <w:multiLevelType w:val="hybridMultilevel"/>
    <w:tmpl w:val="A6BC2014"/>
    <w:lvl w:ilvl="0" w:tplc="5B74CF50">
      <w:start w:val="2"/>
      <w:numFmt w:val="bullet"/>
      <w:lvlText w:val="•"/>
      <w:lvlJc w:val="left"/>
      <w:pPr>
        <w:ind w:left="720" w:hanging="720"/>
      </w:pPr>
      <w:rPr>
        <w:rFonts w:ascii="Verdana" w:eastAsia="MS ??"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512D1"/>
    <w:multiLevelType w:val="hybridMultilevel"/>
    <w:tmpl w:val="0FD82652"/>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79051C"/>
    <w:multiLevelType w:val="hybridMultilevel"/>
    <w:tmpl w:val="7CAC351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B4D06"/>
    <w:multiLevelType w:val="hybridMultilevel"/>
    <w:tmpl w:val="560679A0"/>
    <w:lvl w:ilvl="0" w:tplc="7BF85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F178A"/>
    <w:multiLevelType w:val="hybridMultilevel"/>
    <w:tmpl w:val="936C3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04563F"/>
    <w:multiLevelType w:val="hybridMultilevel"/>
    <w:tmpl w:val="E8ACA710"/>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3A70BD"/>
    <w:multiLevelType w:val="hybridMultilevel"/>
    <w:tmpl w:val="CA36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813EC1"/>
    <w:multiLevelType w:val="hybridMultilevel"/>
    <w:tmpl w:val="86AA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143F51"/>
    <w:multiLevelType w:val="hybridMultilevel"/>
    <w:tmpl w:val="6EAA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C716BC"/>
    <w:multiLevelType w:val="hybridMultilevel"/>
    <w:tmpl w:val="C91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AA7E3F"/>
    <w:multiLevelType w:val="hybridMultilevel"/>
    <w:tmpl w:val="23DADF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E9548C"/>
    <w:multiLevelType w:val="hybridMultilevel"/>
    <w:tmpl w:val="B2E0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8875D8"/>
    <w:multiLevelType w:val="hybridMultilevel"/>
    <w:tmpl w:val="BBB83B6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F53477"/>
    <w:multiLevelType w:val="hybridMultilevel"/>
    <w:tmpl w:val="5FB8888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C64803"/>
    <w:multiLevelType w:val="hybridMultilevel"/>
    <w:tmpl w:val="D9D41EF4"/>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6CA7467"/>
    <w:multiLevelType w:val="hybridMultilevel"/>
    <w:tmpl w:val="DCF08356"/>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DE588E"/>
    <w:multiLevelType w:val="hybridMultilevel"/>
    <w:tmpl w:val="12D28842"/>
    <w:lvl w:ilvl="0" w:tplc="E7A437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CB25DE"/>
    <w:multiLevelType w:val="hybridMultilevel"/>
    <w:tmpl w:val="F148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6E1EBA"/>
    <w:multiLevelType w:val="hybridMultilevel"/>
    <w:tmpl w:val="AACCC8A6"/>
    <w:lvl w:ilvl="0" w:tplc="5B74CF50">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2D241B"/>
    <w:multiLevelType w:val="hybridMultilevel"/>
    <w:tmpl w:val="ADA298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5"/>
  </w:num>
  <w:num w:numId="4">
    <w:abstractNumId w:val="19"/>
  </w:num>
  <w:num w:numId="5">
    <w:abstractNumId w:val="20"/>
  </w:num>
  <w:num w:numId="6">
    <w:abstractNumId w:val="2"/>
  </w:num>
  <w:num w:numId="7">
    <w:abstractNumId w:val="6"/>
  </w:num>
  <w:num w:numId="8">
    <w:abstractNumId w:val="10"/>
  </w:num>
  <w:num w:numId="9">
    <w:abstractNumId w:val="14"/>
  </w:num>
  <w:num w:numId="10">
    <w:abstractNumId w:val="15"/>
  </w:num>
  <w:num w:numId="11">
    <w:abstractNumId w:val="26"/>
  </w:num>
  <w:num w:numId="12">
    <w:abstractNumId w:val="27"/>
  </w:num>
  <w:num w:numId="13">
    <w:abstractNumId w:val="23"/>
  </w:num>
  <w:num w:numId="14">
    <w:abstractNumId w:val="24"/>
  </w:num>
  <w:num w:numId="15">
    <w:abstractNumId w:val="25"/>
  </w:num>
  <w:num w:numId="16">
    <w:abstractNumId w:val="9"/>
  </w:num>
  <w:num w:numId="17">
    <w:abstractNumId w:val="0"/>
  </w:num>
  <w:num w:numId="18">
    <w:abstractNumId w:val="29"/>
  </w:num>
  <w:num w:numId="19">
    <w:abstractNumId w:val="3"/>
  </w:num>
  <w:num w:numId="20">
    <w:abstractNumId w:val="7"/>
  </w:num>
  <w:num w:numId="21">
    <w:abstractNumId w:val="16"/>
  </w:num>
  <w:num w:numId="22">
    <w:abstractNumId w:val="22"/>
  </w:num>
  <w:num w:numId="23">
    <w:abstractNumId w:val="11"/>
  </w:num>
  <w:num w:numId="24">
    <w:abstractNumId w:val="28"/>
  </w:num>
  <w:num w:numId="25">
    <w:abstractNumId w:val="1"/>
  </w:num>
  <w:num w:numId="26">
    <w:abstractNumId w:val="8"/>
  </w:num>
  <w:num w:numId="27">
    <w:abstractNumId w:val="13"/>
  </w:num>
  <w:num w:numId="28">
    <w:abstractNumId w:val="4"/>
  </w:num>
  <w:num w:numId="29">
    <w:abstractNumId w:val="1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9690D"/>
    <w:rsid w:val="000A148E"/>
    <w:rsid w:val="000D41E4"/>
    <w:rsid w:val="000E7B9F"/>
    <w:rsid w:val="000F60CF"/>
    <w:rsid w:val="00115295"/>
    <w:rsid w:val="00115735"/>
    <w:rsid w:val="001E5D78"/>
    <w:rsid w:val="00203F1C"/>
    <w:rsid w:val="002134CB"/>
    <w:rsid w:val="002258D3"/>
    <w:rsid w:val="00326D35"/>
    <w:rsid w:val="0034270C"/>
    <w:rsid w:val="003577B7"/>
    <w:rsid w:val="003710B3"/>
    <w:rsid w:val="003F525C"/>
    <w:rsid w:val="00412654"/>
    <w:rsid w:val="004B59D4"/>
    <w:rsid w:val="004F1318"/>
    <w:rsid w:val="0050552B"/>
    <w:rsid w:val="00540F3D"/>
    <w:rsid w:val="00542BE3"/>
    <w:rsid w:val="005501C5"/>
    <w:rsid w:val="00560431"/>
    <w:rsid w:val="005F00A9"/>
    <w:rsid w:val="005F0B41"/>
    <w:rsid w:val="006957E3"/>
    <w:rsid w:val="006B68B6"/>
    <w:rsid w:val="006D1D5E"/>
    <w:rsid w:val="006F46B0"/>
    <w:rsid w:val="0071233F"/>
    <w:rsid w:val="00777571"/>
    <w:rsid w:val="00797442"/>
    <w:rsid w:val="008750EC"/>
    <w:rsid w:val="00875A13"/>
    <w:rsid w:val="008B1454"/>
    <w:rsid w:val="008D23CD"/>
    <w:rsid w:val="008E242A"/>
    <w:rsid w:val="008F18C8"/>
    <w:rsid w:val="00944BA3"/>
    <w:rsid w:val="0098516B"/>
    <w:rsid w:val="009F2502"/>
    <w:rsid w:val="00A3380B"/>
    <w:rsid w:val="00AA321A"/>
    <w:rsid w:val="00AB5F37"/>
    <w:rsid w:val="00AB6090"/>
    <w:rsid w:val="00B00A23"/>
    <w:rsid w:val="00B27817"/>
    <w:rsid w:val="00B749A2"/>
    <w:rsid w:val="00B97CF3"/>
    <w:rsid w:val="00BB327D"/>
    <w:rsid w:val="00BB7E1E"/>
    <w:rsid w:val="00BD6466"/>
    <w:rsid w:val="00BE5218"/>
    <w:rsid w:val="00C0535D"/>
    <w:rsid w:val="00C17632"/>
    <w:rsid w:val="00C2341E"/>
    <w:rsid w:val="00C41577"/>
    <w:rsid w:val="00C524FC"/>
    <w:rsid w:val="00C66ADA"/>
    <w:rsid w:val="00C75AF3"/>
    <w:rsid w:val="00CB493D"/>
    <w:rsid w:val="00CB54FF"/>
    <w:rsid w:val="00CD4EC3"/>
    <w:rsid w:val="00D0244C"/>
    <w:rsid w:val="00D5390D"/>
    <w:rsid w:val="00D54643"/>
    <w:rsid w:val="00D56B3C"/>
    <w:rsid w:val="00D7063F"/>
    <w:rsid w:val="00D73009"/>
    <w:rsid w:val="00D739C7"/>
    <w:rsid w:val="00DB5F33"/>
    <w:rsid w:val="00DD374E"/>
    <w:rsid w:val="00DD421B"/>
    <w:rsid w:val="00DD641B"/>
    <w:rsid w:val="00DE2251"/>
    <w:rsid w:val="00DE6271"/>
    <w:rsid w:val="00E0000C"/>
    <w:rsid w:val="00E271E2"/>
    <w:rsid w:val="00E9045D"/>
    <w:rsid w:val="00EA3149"/>
    <w:rsid w:val="00EB397D"/>
    <w:rsid w:val="00FB0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016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AF8FC-1718-4210-A83F-210EE9E1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22</TotalTime>
  <Pages>3</Pages>
  <Words>543</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6</cp:revision>
  <cp:lastPrinted>2015-11-10T19:36:00Z</cp:lastPrinted>
  <dcterms:created xsi:type="dcterms:W3CDTF">2015-09-29T17:41:00Z</dcterms:created>
  <dcterms:modified xsi:type="dcterms:W3CDTF">2015-11-19T14:09:00Z</dcterms:modified>
</cp:coreProperties>
</file>